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7D" w:rsidRDefault="00527FCB" w:rsidP="00527F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7FCB">
        <w:rPr>
          <w:b/>
          <w:sz w:val="28"/>
          <w:szCs w:val="28"/>
        </w:rPr>
        <w:t>Presnap</w:t>
      </w:r>
      <w:r>
        <w:rPr>
          <w:b/>
          <w:sz w:val="28"/>
          <w:szCs w:val="28"/>
        </w:rPr>
        <w:t xml:space="preserve"> Rituals</w:t>
      </w:r>
    </w:p>
    <w:p w:rsidR="00527FCB" w:rsidRDefault="00527FCB" w:rsidP="0052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Referee Position</w:t>
      </w:r>
    </w:p>
    <w:p w:rsidR="00527FCB" w:rsidRDefault="00527FCB" w:rsidP="00527FCB">
      <w:pPr>
        <w:rPr>
          <w:sz w:val="28"/>
          <w:szCs w:val="28"/>
        </w:rPr>
      </w:pPr>
    </w:p>
    <w:p w:rsidR="00527FCB" w:rsidRDefault="00527FCB" w:rsidP="00527FCB">
      <w:pPr>
        <w:rPr>
          <w:sz w:val="28"/>
          <w:szCs w:val="28"/>
        </w:rPr>
      </w:pPr>
      <w:r>
        <w:rPr>
          <w:sz w:val="28"/>
          <w:szCs w:val="28"/>
        </w:rPr>
        <w:t xml:space="preserve">The referee has various areas of </w:t>
      </w:r>
      <w:proofErr w:type="spellStart"/>
      <w:r>
        <w:rPr>
          <w:sz w:val="28"/>
          <w:szCs w:val="28"/>
        </w:rPr>
        <w:t>presnap</w:t>
      </w:r>
      <w:proofErr w:type="spellEnd"/>
      <w:r>
        <w:rPr>
          <w:sz w:val="28"/>
          <w:szCs w:val="28"/>
        </w:rPr>
        <w:t xml:space="preserve"> responsibility as well as </w:t>
      </w:r>
      <w:proofErr w:type="spellStart"/>
      <w:r>
        <w:rPr>
          <w:sz w:val="28"/>
          <w:szCs w:val="28"/>
        </w:rPr>
        <w:t>presnap</w:t>
      </w:r>
      <w:proofErr w:type="spellEnd"/>
      <w:r>
        <w:rPr>
          <w:sz w:val="28"/>
          <w:szCs w:val="28"/>
        </w:rPr>
        <w:t xml:space="preserve"> keys.</w:t>
      </w:r>
    </w:p>
    <w:p w:rsidR="00527FCB" w:rsidRDefault="00527FCB" w:rsidP="00527FCB">
      <w:pPr>
        <w:rPr>
          <w:sz w:val="28"/>
          <w:szCs w:val="28"/>
        </w:rPr>
      </w:pPr>
    </w:p>
    <w:p w:rsidR="00527FCB" w:rsidRDefault="00527FCB" w:rsidP="00527FCB">
      <w:pPr>
        <w:rPr>
          <w:sz w:val="28"/>
          <w:szCs w:val="28"/>
        </w:rPr>
      </w:pPr>
    </w:p>
    <w:p w:rsidR="00527FCB" w:rsidRDefault="00527FCB" w:rsidP="00527F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Presnap Responsibilities</w:t>
      </w:r>
    </w:p>
    <w:p w:rsidR="00527FCB" w:rsidRPr="00527FCB" w:rsidRDefault="00527FCB" w:rsidP="00527FC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Prior to Ready for Play Signal</w:t>
      </w:r>
    </w:p>
    <w:p w:rsidR="00527FCB" w:rsidRPr="00527FCB" w:rsidRDefault="00527FCB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to see the ball is properly spotted</w:t>
      </w:r>
    </w:p>
    <w:p w:rsidR="00527FCB" w:rsidRDefault="00527FCB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the chain crew and down marker</w:t>
      </w:r>
    </w:p>
    <w:p w:rsidR="00527FCB" w:rsidRDefault="00527FCB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the 25 second clock has been re-set</w:t>
      </w:r>
    </w:p>
    <w:p w:rsidR="00527FCB" w:rsidRDefault="00527FCB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all other officials are in place</w:t>
      </w:r>
    </w:p>
    <w:p w:rsidR="00527FCB" w:rsidRPr="00527FCB" w:rsidRDefault="00527FCB" w:rsidP="00527FCB">
      <w:pPr>
        <w:rPr>
          <w:sz w:val="28"/>
          <w:szCs w:val="28"/>
        </w:rPr>
      </w:pPr>
    </w:p>
    <w:p w:rsidR="00527FCB" w:rsidRDefault="00527FCB" w:rsidP="00527F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Declare ball ready for play</w:t>
      </w:r>
    </w:p>
    <w:p w:rsidR="00527FCB" w:rsidRDefault="00527FCB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 the offense and verify with the umpire</w:t>
      </w:r>
    </w:p>
    <w:p w:rsidR="00527FCB" w:rsidRDefault="00527FCB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for all players being set for 1 second-Illegal shift</w:t>
      </w:r>
    </w:p>
    <w:p w:rsidR="00527FCB" w:rsidRDefault="00527FCB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for snap irregular</w:t>
      </w:r>
      <w:r w:rsidR="003A09E6">
        <w:rPr>
          <w:sz w:val="28"/>
          <w:szCs w:val="28"/>
        </w:rPr>
        <w:t>it</w:t>
      </w:r>
      <w:r>
        <w:rPr>
          <w:sz w:val="28"/>
          <w:szCs w:val="28"/>
        </w:rPr>
        <w:t>ies</w:t>
      </w:r>
      <w:r w:rsidR="003A09E6">
        <w:rPr>
          <w:sz w:val="28"/>
          <w:szCs w:val="28"/>
        </w:rPr>
        <w:t xml:space="preserve"> and movement of linemen</w:t>
      </w:r>
    </w:p>
    <w:p w:rsidR="003A09E6" w:rsidRDefault="003A09E6" w:rsidP="00527F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eligible backs</w:t>
      </w:r>
    </w:p>
    <w:p w:rsidR="003A09E6" w:rsidRDefault="003A09E6" w:rsidP="003A09E6">
      <w:pPr>
        <w:rPr>
          <w:sz w:val="28"/>
          <w:szCs w:val="28"/>
        </w:rPr>
      </w:pPr>
    </w:p>
    <w:p w:rsidR="003A09E6" w:rsidRDefault="003A09E6" w:rsidP="003A09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Presnap Keys</w:t>
      </w:r>
    </w:p>
    <w:p w:rsidR="003A09E6" w:rsidRPr="003A09E6" w:rsidRDefault="003A09E6" w:rsidP="003A09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Key tackle on opposite side of formation-Read run or pass </w:t>
      </w:r>
    </w:p>
    <w:sectPr w:rsidR="003A09E6" w:rsidRPr="003A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1905"/>
    <w:multiLevelType w:val="hybridMultilevel"/>
    <w:tmpl w:val="354A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4AE0"/>
    <w:multiLevelType w:val="hybridMultilevel"/>
    <w:tmpl w:val="94B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B"/>
    <w:rsid w:val="003A09E6"/>
    <w:rsid w:val="00491869"/>
    <w:rsid w:val="00527FCB"/>
    <w:rsid w:val="006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02241-2495-475E-B41E-DBCFE8E7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m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ECUser</dc:creator>
  <cp:keywords/>
  <dc:description/>
  <cp:lastModifiedBy>Henley,Stephen</cp:lastModifiedBy>
  <cp:revision>2</cp:revision>
  <dcterms:created xsi:type="dcterms:W3CDTF">2016-06-22T18:20:00Z</dcterms:created>
  <dcterms:modified xsi:type="dcterms:W3CDTF">2016-06-22T18:20:00Z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